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219" w:rsidRPr="00E426FC" w:rsidRDefault="006B7219">
      <w:pPr>
        <w:rPr>
          <w:rFonts w:ascii="Times New Roman" w:hAnsi="Times New Roman"/>
          <w:sz w:val="24"/>
          <w:szCs w:val="24"/>
        </w:rPr>
      </w:pPr>
      <w:r w:rsidRPr="00E426FC">
        <w:rPr>
          <w:rFonts w:ascii="Times New Roman" w:hAnsi="Times New Roman"/>
          <w:sz w:val="24"/>
          <w:szCs w:val="24"/>
        </w:rPr>
        <w:t>Literarni radovi učenika 2.a razreda</w:t>
      </w:r>
    </w:p>
    <w:p w:rsidR="006B7219" w:rsidRPr="00E426FC" w:rsidRDefault="006B7219">
      <w:pPr>
        <w:rPr>
          <w:rFonts w:ascii="Times New Roman" w:hAnsi="Times New Roman"/>
          <w:sz w:val="24"/>
          <w:szCs w:val="24"/>
        </w:rPr>
      </w:pPr>
    </w:p>
    <w:p w:rsidR="006B7219" w:rsidRDefault="006B7219" w:rsidP="00E426FC">
      <w:pPr>
        <w:jc w:val="center"/>
        <w:rPr>
          <w:rFonts w:ascii="Times New Roman" w:hAnsi="Times New Roman"/>
          <w:sz w:val="24"/>
          <w:szCs w:val="24"/>
        </w:rPr>
      </w:pPr>
      <w:r w:rsidRPr="00E426FC">
        <w:rPr>
          <w:rFonts w:ascii="Times New Roman" w:hAnsi="Times New Roman"/>
          <w:sz w:val="24"/>
          <w:szCs w:val="24"/>
        </w:rPr>
        <w:t>NOGOMET</w:t>
      </w:r>
    </w:p>
    <w:p w:rsidR="006B7219" w:rsidRDefault="006B7219" w:rsidP="00E426FC">
      <w:pPr>
        <w:rPr>
          <w:rFonts w:ascii="Times New Roman" w:hAnsi="Times New Roman"/>
          <w:sz w:val="24"/>
          <w:szCs w:val="24"/>
        </w:rPr>
      </w:pPr>
      <w:r>
        <w:rPr>
          <w:rFonts w:ascii="Times New Roman" w:hAnsi="Times New Roman"/>
          <w:sz w:val="24"/>
          <w:szCs w:val="24"/>
        </w:rPr>
        <w:t>Jedan dan dječak Leon išao je igrati nogomet. S cipelama je jako udario loptu. Kada se lopta vratila dječaku Leonu je napravila veliku rupu na cipelama. Dječak Leon je počeo jako glasno plakati. Došla je mama, uzela mu cipele i odnijela ih postolaru Nikoli. Postolar Nikola popravio mu je cipele. Mama je donijela cipele doma. Dala je cipele Leonu. Kada ih je Leon vidio, njegovim licem raspršio se jako lijep osmijeh.</w:t>
      </w:r>
    </w:p>
    <w:p w:rsidR="006B7219" w:rsidRDefault="006B7219" w:rsidP="00E426FC">
      <w:pPr>
        <w:jc w:val="right"/>
        <w:rPr>
          <w:rFonts w:ascii="Times New Roman" w:hAnsi="Times New Roman"/>
          <w:sz w:val="24"/>
          <w:szCs w:val="24"/>
        </w:rPr>
      </w:pPr>
      <w:r>
        <w:rPr>
          <w:rFonts w:ascii="Times New Roman" w:hAnsi="Times New Roman"/>
          <w:sz w:val="24"/>
          <w:szCs w:val="24"/>
        </w:rPr>
        <w:t>Karlo Pongrac</w:t>
      </w:r>
    </w:p>
    <w:p w:rsidR="006B7219" w:rsidRDefault="006B7219" w:rsidP="00E426FC">
      <w:pPr>
        <w:jc w:val="right"/>
        <w:rPr>
          <w:rFonts w:ascii="Times New Roman" w:hAnsi="Times New Roman"/>
          <w:sz w:val="24"/>
          <w:szCs w:val="24"/>
        </w:rPr>
      </w:pPr>
    </w:p>
    <w:p w:rsidR="006B7219" w:rsidRDefault="006B7219" w:rsidP="00E426FC">
      <w:pPr>
        <w:jc w:val="right"/>
        <w:rPr>
          <w:rFonts w:ascii="Times New Roman" w:hAnsi="Times New Roman"/>
          <w:sz w:val="24"/>
          <w:szCs w:val="24"/>
        </w:rPr>
      </w:pPr>
    </w:p>
    <w:p w:rsidR="006B7219" w:rsidRDefault="006B7219" w:rsidP="00E426FC">
      <w:pPr>
        <w:jc w:val="center"/>
        <w:rPr>
          <w:rFonts w:ascii="Times New Roman" w:hAnsi="Times New Roman"/>
          <w:sz w:val="24"/>
          <w:szCs w:val="24"/>
        </w:rPr>
      </w:pPr>
      <w:r>
        <w:rPr>
          <w:rFonts w:ascii="Times New Roman" w:hAnsi="Times New Roman"/>
          <w:sz w:val="24"/>
          <w:szCs w:val="24"/>
        </w:rPr>
        <w:t>NOGOMET</w:t>
      </w:r>
    </w:p>
    <w:p w:rsidR="006B7219" w:rsidRDefault="006B7219" w:rsidP="00E426FC">
      <w:pPr>
        <w:rPr>
          <w:rFonts w:ascii="Times New Roman" w:hAnsi="Times New Roman"/>
          <w:sz w:val="24"/>
          <w:szCs w:val="24"/>
        </w:rPr>
      </w:pPr>
      <w:r>
        <w:rPr>
          <w:rFonts w:ascii="Times New Roman" w:hAnsi="Times New Roman"/>
          <w:sz w:val="24"/>
          <w:szCs w:val="24"/>
        </w:rPr>
        <w:t>Dječak Manuel je volio igrati nogomet, ali nije imao tenisice. Jednog dana je Manuel s novim cipelama krenuo igrati nogomet. Kad se zatrčao, dogodila se nezgoda. Cipele su se potrgale. Manuel je zaplakao. Mama je cipele odnijela postolaru. Postolar je popravio cipele. Manuel se osmjehnuo. Opet je mogao igrati nogomet.</w:t>
      </w:r>
    </w:p>
    <w:p w:rsidR="006B7219" w:rsidRDefault="006B7219" w:rsidP="00C12B9B">
      <w:pPr>
        <w:jc w:val="right"/>
        <w:rPr>
          <w:rFonts w:ascii="Times New Roman" w:hAnsi="Times New Roman"/>
          <w:sz w:val="24"/>
          <w:szCs w:val="24"/>
        </w:rPr>
      </w:pPr>
      <w:r>
        <w:rPr>
          <w:rFonts w:ascii="Times New Roman" w:hAnsi="Times New Roman"/>
          <w:sz w:val="24"/>
          <w:szCs w:val="24"/>
        </w:rPr>
        <w:t>Borna Tilošanec</w:t>
      </w:r>
    </w:p>
    <w:p w:rsidR="006B7219" w:rsidRDefault="006B7219" w:rsidP="00C12B9B">
      <w:pPr>
        <w:jc w:val="right"/>
        <w:rPr>
          <w:rFonts w:ascii="Times New Roman" w:hAnsi="Times New Roman"/>
          <w:sz w:val="24"/>
          <w:szCs w:val="24"/>
        </w:rPr>
      </w:pPr>
    </w:p>
    <w:p w:rsidR="006B7219" w:rsidRDefault="006B7219" w:rsidP="00C12B9B">
      <w:pPr>
        <w:jc w:val="center"/>
        <w:rPr>
          <w:rFonts w:ascii="Times New Roman" w:hAnsi="Times New Roman"/>
          <w:sz w:val="24"/>
          <w:szCs w:val="24"/>
        </w:rPr>
      </w:pPr>
      <w:r>
        <w:rPr>
          <w:rFonts w:ascii="Times New Roman" w:hAnsi="Times New Roman"/>
          <w:sz w:val="24"/>
          <w:szCs w:val="24"/>
        </w:rPr>
        <w:t>NEZGODA U ULICI</w:t>
      </w:r>
    </w:p>
    <w:p w:rsidR="006B7219" w:rsidRDefault="006B7219" w:rsidP="00C12B9B">
      <w:pPr>
        <w:rPr>
          <w:rFonts w:ascii="Times New Roman" w:hAnsi="Times New Roman"/>
          <w:sz w:val="24"/>
          <w:szCs w:val="24"/>
        </w:rPr>
      </w:pPr>
      <w:r>
        <w:rPr>
          <w:rFonts w:ascii="Times New Roman" w:hAnsi="Times New Roman"/>
          <w:sz w:val="24"/>
          <w:szCs w:val="24"/>
        </w:rPr>
        <w:t>Djevojčica Eva-Gracia je igrala nogomet s dječacima iz ulice. Nije imala patike nego cipele. Eva-Gracia je tako udarila loptu da je cipela odletjela u zrak, pala i malo se potrgala. Mama ju je tješila jer je plakala. Odnijele su cipelu postolaru. Cipele su bile popravljene. Eva-Gracia se je osmjehnula. Na kraju je opet mogla igrati nogomet.</w:t>
      </w:r>
    </w:p>
    <w:p w:rsidR="006B7219" w:rsidRDefault="006B7219" w:rsidP="00101CB2">
      <w:pPr>
        <w:jc w:val="right"/>
        <w:rPr>
          <w:rFonts w:ascii="Times New Roman" w:hAnsi="Times New Roman"/>
          <w:sz w:val="24"/>
          <w:szCs w:val="24"/>
        </w:rPr>
      </w:pPr>
      <w:r>
        <w:rPr>
          <w:rFonts w:ascii="Times New Roman" w:hAnsi="Times New Roman"/>
          <w:sz w:val="24"/>
          <w:szCs w:val="24"/>
        </w:rPr>
        <w:t>Eva-Gracia Jakupek</w:t>
      </w:r>
    </w:p>
    <w:p w:rsidR="006B7219" w:rsidRDefault="006B7219" w:rsidP="00101CB2">
      <w:pPr>
        <w:jc w:val="right"/>
        <w:rPr>
          <w:rFonts w:ascii="Times New Roman" w:hAnsi="Times New Roman"/>
          <w:sz w:val="24"/>
          <w:szCs w:val="24"/>
        </w:rPr>
      </w:pPr>
    </w:p>
    <w:p w:rsidR="006B7219" w:rsidRDefault="006B7219" w:rsidP="00101CB2">
      <w:pPr>
        <w:jc w:val="center"/>
        <w:rPr>
          <w:rFonts w:ascii="Times New Roman" w:hAnsi="Times New Roman"/>
          <w:sz w:val="24"/>
          <w:szCs w:val="24"/>
        </w:rPr>
      </w:pPr>
      <w:r>
        <w:rPr>
          <w:rFonts w:ascii="Times New Roman" w:hAnsi="Times New Roman"/>
          <w:sz w:val="24"/>
          <w:szCs w:val="24"/>
        </w:rPr>
        <w:t>POTRGANE CIPELE</w:t>
      </w:r>
    </w:p>
    <w:p w:rsidR="006B7219" w:rsidRDefault="006B7219" w:rsidP="00101CB2">
      <w:pPr>
        <w:rPr>
          <w:rFonts w:ascii="Times New Roman" w:hAnsi="Times New Roman"/>
          <w:sz w:val="24"/>
          <w:szCs w:val="24"/>
        </w:rPr>
      </w:pPr>
      <w:r>
        <w:rPr>
          <w:rFonts w:ascii="Times New Roman" w:hAnsi="Times New Roman"/>
          <w:sz w:val="24"/>
          <w:szCs w:val="24"/>
        </w:rPr>
        <w:t>Dječak Ivan volio je igrati nogomet, ali nije imao kopačke nego cipele. Jednoga dana Ivan je igrao nogomet. Jako je udario loptu, a cipele su mu se potrgale. Bila je to velika nezgoda. Ivan je plakao. Mama je cipele odnijela postolaru. Postolar Marko popravio je cipele. Ivanu se na licu pojavio smiješak.</w:t>
      </w:r>
    </w:p>
    <w:p w:rsidR="006B7219" w:rsidRDefault="006B7219" w:rsidP="00905803">
      <w:pPr>
        <w:jc w:val="right"/>
        <w:rPr>
          <w:rFonts w:ascii="Times New Roman" w:hAnsi="Times New Roman"/>
          <w:sz w:val="24"/>
          <w:szCs w:val="24"/>
        </w:rPr>
      </w:pPr>
      <w:r>
        <w:rPr>
          <w:rFonts w:ascii="Times New Roman" w:hAnsi="Times New Roman"/>
          <w:sz w:val="24"/>
          <w:szCs w:val="24"/>
        </w:rPr>
        <w:t>Nikola Mustač</w:t>
      </w:r>
    </w:p>
    <w:p w:rsidR="006B7219" w:rsidRDefault="006B7219" w:rsidP="00905803">
      <w:pPr>
        <w:jc w:val="right"/>
        <w:rPr>
          <w:rFonts w:ascii="Times New Roman" w:hAnsi="Times New Roman"/>
          <w:sz w:val="24"/>
          <w:szCs w:val="24"/>
        </w:rPr>
      </w:pPr>
    </w:p>
    <w:p w:rsidR="006B7219" w:rsidRDefault="006B7219" w:rsidP="00905803">
      <w:pPr>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IVANOVE CIPELE</w:t>
      </w:r>
    </w:p>
    <w:p w:rsidR="006B7219" w:rsidRDefault="006B7219" w:rsidP="00905803">
      <w:pPr>
        <w:rPr>
          <w:rFonts w:ascii="Times New Roman" w:hAnsi="Times New Roman"/>
          <w:sz w:val="24"/>
          <w:szCs w:val="24"/>
        </w:rPr>
      </w:pPr>
      <w:r>
        <w:rPr>
          <w:rFonts w:ascii="Times New Roman" w:hAnsi="Times New Roman"/>
          <w:sz w:val="24"/>
          <w:szCs w:val="24"/>
        </w:rPr>
        <w:t>U petak je bio nogomet. Dječak Ivan je htio igrati nogomet i pitao je mamu: „Mama, mogu li igrati nogomet?“ „Možeš“, odgovorila je mama. Osvanuo je petak, a Ivan je stigao na stadion. Igrali su Hrvatska i Poljska. Prvo su pustili himne, nakon himni počeli su igrati. Lopta je bila za nas. Đuro je zabio prvi gol. Mi smo im uzeli loptu i pukle su mi cipele. Bio sam tužan. Mama mi je cipele odnijela postolaru i rekla mu da od cipela napravi kopačke. Kad je došao petak, mama mi je dala kopačke i ja sam se osmjehnuo i bio sretan.</w:t>
      </w:r>
    </w:p>
    <w:p w:rsidR="006B7219" w:rsidRDefault="006B7219" w:rsidP="00905803">
      <w:pPr>
        <w:jc w:val="right"/>
        <w:rPr>
          <w:rFonts w:ascii="Times New Roman" w:hAnsi="Times New Roman"/>
          <w:sz w:val="24"/>
          <w:szCs w:val="24"/>
        </w:rPr>
      </w:pPr>
      <w:r>
        <w:rPr>
          <w:rFonts w:ascii="Times New Roman" w:hAnsi="Times New Roman"/>
          <w:sz w:val="24"/>
          <w:szCs w:val="24"/>
        </w:rPr>
        <w:t>Izidor Vinković</w:t>
      </w:r>
    </w:p>
    <w:p w:rsidR="006B7219" w:rsidRDefault="006B7219" w:rsidP="00905803">
      <w:pPr>
        <w:jc w:val="right"/>
        <w:rPr>
          <w:rFonts w:ascii="Times New Roman" w:hAnsi="Times New Roman"/>
          <w:sz w:val="24"/>
          <w:szCs w:val="24"/>
        </w:rPr>
      </w:pPr>
    </w:p>
    <w:p w:rsidR="006B7219" w:rsidRDefault="006B7219" w:rsidP="00905803">
      <w:pPr>
        <w:jc w:val="center"/>
        <w:rPr>
          <w:rFonts w:ascii="Times New Roman" w:hAnsi="Times New Roman"/>
          <w:sz w:val="24"/>
          <w:szCs w:val="24"/>
        </w:rPr>
      </w:pPr>
      <w:r>
        <w:rPr>
          <w:rFonts w:ascii="Times New Roman" w:hAnsi="Times New Roman"/>
          <w:sz w:val="24"/>
          <w:szCs w:val="24"/>
        </w:rPr>
        <w:t>NEZGODNE CIPELE</w:t>
      </w:r>
    </w:p>
    <w:p w:rsidR="006B7219" w:rsidRDefault="006B7219" w:rsidP="00905803">
      <w:pPr>
        <w:rPr>
          <w:rFonts w:ascii="Times New Roman" w:hAnsi="Times New Roman"/>
          <w:sz w:val="24"/>
          <w:szCs w:val="24"/>
        </w:rPr>
      </w:pPr>
      <w:r>
        <w:rPr>
          <w:rFonts w:ascii="Times New Roman" w:hAnsi="Times New Roman"/>
          <w:sz w:val="24"/>
          <w:szCs w:val="24"/>
        </w:rPr>
        <w:t>Djevojčica Iva voljela je gledati nogomet uživo i na televiziji, no nije imala loptu ni tenisice za igru. Gledala je utakmicu i mislila: „Kako bi bilo lijepo vidjeti sebe na televiziji.“ Iva je jako voljela sport. Jednoga dana majka joj je dopustila da igra nogomet, ali nije imala loptu. Iva je bila toliko sretna da joj se taj krasan osmijeh raširio cijelim licem. Mama ju je odvela na igralište. Igrala je nogomet s prijateljicom Petrom. Nažalost, Iva je ozlijedila nogu i počela plakati. Petra ima šesnaest godina pa je nazvala Ivinu mamu. Ona je odmah došla. Za nekoliko dana Iva je ozdravila. Odmah je išla igrati nogomet s Petrom. Dala je gol, ali je na cipeli bila rupa. Mama je odnijela cipelu postolaru. Cipela je bila popravljena, a Iva sretna.</w:t>
      </w:r>
    </w:p>
    <w:p w:rsidR="006B7219" w:rsidRPr="00E426FC" w:rsidRDefault="006B7219" w:rsidP="0025036C">
      <w:pPr>
        <w:jc w:val="right"/>
        <w:rPr>
          <w:rFonts w:ascii="Times New Roman" w:hAnsi="Times New Roman"/>
          <w:sz w:val="24"/>
          <w:szCs w:val="24"/>
        </w:rPr>
      </w:pPr>
      <w:r>
        <w:rPr>
          <w:rFonts w:ascii="Times New Roman" w:hAnsi="Times New Roman"/>
          <w:sz w:val="24"/>
          <w:szCs w:val="24"/>
        </w:rPr>
        <w:t>Mišel Mustač</w:t>
      </w:r>
    </w:p>
    <w:p w:rsidR="006B7219" w:rsidRPr="00E426FC" w:rsidRDefault="006B7219" w:rsidP="00E426FC">
      <w:pPr>
        <w:jc w:val="center"/>
        <w:rPr>
          <w:rFonts w:ascii="Times New Roman" w:hAnsi="Times New Roman"/>
          <w:sz w:val="24"/>
          <w:szCs w:val="24"/>
        </w:rPr>
      </w:pPr>
    </w:p>
    <w:sectPr w:rsidR="006B7219" w:rsidRPr="00E426FC" w:rsidSect="00057C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26FC"/>
    <w:rsid w:val="00057CED"/>
    <w:rsid w:val="00080A1A"/>
    <w:rsid w:val="00101CB2"/>
    <w:rsid w:val="0025036C"/>
    <w:rsid w:val="00262B6A"/>
    <w:rsid w:val="002E079A"/>
    <w:rsid w:val="006B7219"/>
    <w:rsid w:val="00905803"/>
    <w:rsid w:val="00AB3747"/>
    <w:rsid w:val="00C12B9B"/>
    <w:rsid w:val="00D62886"/>
    <w:rsid w:val="00E426FC"/>
    <w:rsid w:val="00F1205F"/>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E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431</Words>
  <Characters>2461</Characters>
  <Application>Microsoft Office Outlook</Application>
  <DocSecurity>0</DocSecurity>
  <Lines>0</Lines>
  <Paragraphs>0</Paragraphs>
  <ScaleCrop>false</ScaleCrop>
  <Company>OS Sveta Marija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Literarni radovi učenika 2</dc:title>
  <dc:subject/>
  <dc:creator>Zbornica</dc:creator>
  <cp:keywords/>
  <dc:description/>
  <cp:lastModifiedBy>Ucitelj</cp:lastModifiedBy>
  <cp:revision>2</cp:revision>
  <dcterms:created xsi:type="dcterms:W3CDTF">2014-01-30T10:42:00Z</dcterms:created>
  <dcterms:modified xsi:type="dcterms:W3CDTF">2014-01-30T10:42:00Z</dcterms:modified>
</cp:coreProperties>
</file>